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94" w:rsidRDefault="00AD1794" w:rsidP="00AD179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AD1794" w:rsidRDefault="00AD1794" w:rsidP="00AD1794">
      <w:pPr>
        <w:spacing w:line="276" w:lineRule="auto"/>
        <w:rPr>
          <w:sz w:val="24"/>
          <w:szCs w:val="24"/>
        </w:rPr>
      </w:pPr>
    </w:p>
    <w:p w:rsidR="00AD1794" w:rsidRDefault="00AD1794" w:rsidP="00AD1794">
      <w:pPr>
        <w:spacing w:line="276" w:lineRule="auto"/>
        <w:rPr>
          <w:sz w:val="24"/>
          <w:szCs w:val="24"/>
        </w:rPr>
      </w:pPr>
    </w:p>
    <w:p w:rsidR="00AD1794" w:rsidRPr="004A5665" w:rsidRDefault="00AD1794" w:rsidP="00AD1794">
      <w:pPr>
        <w:spacing w:line="276" w:lineRule="auto"/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Lista członków Komisji Oceny Projektów biorących udział w posiedzeniu KOP w ramach </w:t>
      </w:r>
      <w:r w:rsidR="00137CDA" w:rsidRPr="004A5665">
        <w:rPr>
          <w:sz w:val="22"/>
          <w:szCs w:val="22"/>
        </w:rPr>
        <w:br/>
      </w:r>
      <w:r w:rsidRPr="004A5665">
        <w:rPr>
          <w:sz w:val="22"/>
          <w:szCs w:val="22"/>
        </w:rPr>
        <w:t xml:space="preserve">konkursu nr </w:t>
      </w:r>
      <w:r w:rsidRPr="004A5665">
        <w:rPr>
          <w:b/>
          <w:sz w:val="22"/>
          <w:szCs w:val="22"/>
        </w:rPr>
        <w:t>RPDS.09.0</w:t>
      </w:r>
      <w:r w:rsidR="00F1244A" w:rsidRPr="004A5665">
        <w:rPr>
          <w:b/>
          <w:sz w:val="22"/>
          <w:szCs w:val="22"/>
        </w:rPr>
        <w:t>1</w:t>
      </w:r>
      <w:r w:rsidRPr="004A5665">
        <w:rPr>
          <w:b/>
          <w:sz w:val="22"/>
          <w:szCs w:val="22"/>
        </w:rPr>
        <w:t>.0</w:t>
      </w:r>
      <w:r w:rsidR="00F1244A" w:rsidRPr="004A5665">
        <w:rPr>
          <w:b/>
          <w:sz w:val="22"/>
          <w:szCs w:val="22"/>
        </w:rPr>
        <w:t>3</w:t>
      </w:r>
      <w:r w:rsidRPr="004A5665">
        <w:rPr>
          <w:b/>
          <w:sz w:val="22"/>
          <w:szCs w:val="22"/>
        </w:rPr>
        <w:t>-IP.02-02-01</w:t>
      </w:r>
      <w:r w:rsidR="00F1244A" w:rsidRPr="004A5665">
        <w:rPr>
          <w:b/>
          <w:sz w:val="22"/>
          <w:szCs w:val="22"/>
        </w:rPr>
        <w:t>0</w:t>
      </w:r>
      <w:r w:rsidRPr="004A5665">
        <w:rPr>
          <w:b/>
          <w:sz w:val="22"/>
          <w:szCs w:val="22"/>
        </w:rPr>
        <w:t>/15,</w:t>
      </w:r>
      <w:r w:rsidRPr="004A5665">
        <w:rPr>
          <w:sz w:val="22"/>
          <w:szCs w:val="22"/>
        </w:rPr>
        <w:t xml:space="preserve"> </w:t>
      </w:r>
      <w:r w:rsidR="00F1244A" w:rsidRPr="004A5665">
        <w:rPr>
          <w:sz w:val="22"/>
          <w:szCs w:val="22"/>
        </w:rPr>
        <w:t xml:space="preserve">powołanych do oceny zgodności </w:t>
      </w:r>
      <w:r w:rsidR="00FB053A" w:rsidRPr="004A5665">
        <w:rPr>
          <w:sz w:val="22"/>
          <w:szCs w:val="22"/>
        </w:rPr>
        <w:br/>
      </w:r>
      <w:r w:rsidR="00F1244A" w:rsidRPr="004A5665">
        <w:rPr>
          <w:sz w:val="22"/>
          <w:szCs w:val="22"/>
        </w:rPr>
        <w:t xml:space="preserve">ze strategią ZIT oraz </w:t>
      </w:r>
      <w:r w:rsidRPr="004A5665">
        <w:rPr>
          <w:sz w:val="22"/>
          <w:szCs w:val="22"/>
        </w:rPr>
        <w:t>do oceny formalno-merytorycznej</w:t>
      </w:r>
      <w:r w:rsidR="00874835" w:rsidRPr="004A5665">
        <w:rPr>
          <w:sz w:val="22"/>
          <w:szCs w:val="22"/>
        </w:rPr>
        <w:t>:</w:t>
      </w:r>
    </w:p>
    <w:p w:rsidR="00AD1794" w:rsidRPr="004A5665" w:rsidRDefault="00AD1794" w:rsidP="00AD1794">
      <w:pPr>
        <w:jc w:val="both"/>
        <w:rPr>
          <w:sz w:val="22"/>
          <w:szCs w:val="22"/>
          <w:u w:val="single"/>
        </w:rPr>
      </w:pPr>
    </w:p>
    <w:p w:rsidR="00AD1794" w:rsidRPr="004A5665" w:rsidRDefault="00AD1794" w:rsidP="00AD1794">
      <w:pPr>
        <w:pStyle w:val="Akapitzlist"/>
        <w:jc w:val="both"/>
        <w:rPr>
          <w:sz w:val="22"/>
          <w:szCs w:val="22"/>
          <w:u w:val="single"/>
        </w:rPr>
      </w:pPr>
    </w:p>
    <w:p w:rsidR="00AD1794" w:rsidRPr="004A5665" w:rsidRDefault="00AD1794" w:rsidP="00AD1794">
      <w:pPr>
        <w:pStyle w:val="Akapitzlist"/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  <w:u w:val="single"/>
        </w:rPr>
        <w:t>Obsługa KOP:</w:t>
      </w:r>
    </w:p>
    <w:p w:rsidR="00AD1794" w:rsidRPr="004A5665" w:rsidRDefault="00AD1794" w:rsidP="00AD1794">
      <w:pPr>
        <w:pStyle w:val="Akapitzlist"/>
        <w:jc w:val="both"/>
        <w:rPr>
          <w:sz w:val="22"/>
          <w:szCs w:val="22"/>
        </w:rPr>
      </w:pPr>
    </w:p>
    <w:p w:rsidR="00AD1794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Iwona Bihun</w:t>
      </w:r>
      <w:r w:rsidR="00AD1794" w:rsidRPr="004A5665">
        <w:rPr>
          <w:sz w:val="22"/>
          <w:szCs w:val="22"/>
        </w:rPr>
        <w:t xml:space="preserve"> – Przewodniczący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Grzegorz Łukaszuk</w:t>
      </w:r>
      <w:r w:rsidR="004A5665">
        <w:rPr>
          <w:sz w:val="22"/>
          <w:szCs w:val="22"/>
        </w:rPr>
        <w:t xml:space="preserve"> – </w:t>
      </w:r>
      <w:r w:rsidRPr="004A5665">
        <w:rPr>
          <w:sz w:val="22"/>
          <w:szCs w:val="22"/>
        </w:rPr>
        <w:t xml:space="preserve">Zastępca Przewodniczącego </w:t>
      </w:r>
      <w:r w:rsidR="00B96968" w:rsidRPr="004A5665">
        <w:rPr>
          <w:sz w:val="22"/>
          <w:szCs w:val="22"/>
        </w:rPr>
        <w:t>ds. Strategii ZIT</w:t>
      </w:r>
    </w:p>
    <w:p w:rsidR="00AD1794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Małgorzata Bednarczuk</w:t>
      </w:r>
      <w:r w:rsidR="00AD1794" w:rsidRPr="004A5665">
        <w:rPr>
          <w:sz w:val="22"/>
          <w:szCs w:val="22"/>
        </w:rPr>
        <w:t xml:space="preserve"> – </w:t>
      </w:r>
      <w:r w:rsidR="00224F5D" w:rsidRPr="004A5665">
        <w:rPr>
          <w:sz w:val="22"/>
          <w:szCs w:val="22"/>
        </w:rPr>
        <w:t xml:space="preserve"> </w:t>
      </w:r>
      <w:r w:rsidR="00AD1794" w:rsidRPr="004A5665">
        <w:rPr>
          <w:sz w:val="22"/>
          <w:szCs w:val="22"/>
        </w:rPr>
        <w:t>Zastępca Przewodniczącego</w:t>
      </w:r>
      <w:r w:rsidR="00A92090">
        <w:rPr>
          <w:sz w:val="22"/>
          <w:szCs w:val="22"/>
        </w:rPr>
        <w:t>/Sekretarz</w:t>
      </w:r>
      <w:r w:rsidRPr="004A5665">
        <w:rPr>
          <w:sz w:val="22"/>
          <w:szCs w:val="22"/>
        </w:rPr>
        <w:t xml:space="preserve"> KOP</w:t>
      </w:r>
    </w:p>
    <w:p w:rsidR="00AD1794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Piotr Bełza</w:t>
      </w:r>
      <w:r w:rsidR="00AD1794" w:rsidRPr="004A5665">
        <w:rPr>
          <w:sz w:val="22"/>
          <w:szCs w:val="22"/>
        </w:rPr>
        <w:t xml:space="preserve"> – Sekretarz</w:t>
      </w:r>
      <w:r w:rsidR="00F11DA2" w:rsidRPr="004A5665">
        <w:rPr>
          <w:sz w:val="22"/>
          <w:szCs w:val="22"/>
        </w:rPr>
        <w:t xml:space="preserve">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Magdalena Rawska</w:t>
      </w:r>
      <w:r w:rsidR="00F11DA2" w:rsidRPr="004A5665">
        <w:rPr>
          <w:sz w:val="22"/>
          <w:szCs w:val="22"/>
        </w:rPr>
        <w:t xml:space="preserve"> – Sekretarz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Agata Suska</w:t>
      </w:r>
      <w:r w:rsidR="00F11DA2" w:rsidRPr="004A5665">
        <w:rPr>
          <w:sz w:val="22"/>
          <w:szCs w:val="22"/>
        </w:rPr>
        <w:t xml:space="preserve"> – Sekretarz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Małgorzata Vranić</w:t>
      </w:r>
      <w:r w:rsidR="00F11DA2" w:rsidRPr="004A5665">
        <w:rPr>
          <w:sz w:val="22"/>
          <w:szCs w:val="22"/>
        </w:rPr>
        <w:t xml:space="preserve"> – Sekretarz KOP </w:t>
      </w:r>
    </w:p>
    <w:p w:rsidR="00AD1794" w:rsidRPr="004A5665" w:rsidRDefault="00AD1794" w:rsidP="00AD1794">
      <w:pPr>
        <w:jc w:val="both"/>
        <w:rPr>
          <w:sz w:val="22"/>
          <w:szCs w:val="22"/>
          <w:u w:val="single"/>
        </w:rPr>
      </w:pPr>
    </w:p>
    <w:p w:rsidR="00AD1794" w:rsidRPr="004A5665" w:rsidRDefault="00AD1794" w:rsidP="00AD1794">
      <w:pPr>
        <w:ind w:firstLine="644"/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  <w:u w:val="single"/>
        </w:rPr>
        <w:t>Oceniający:</w:t>
      </w:r>
    </w:p>
    <w:p w:rsidR="00AD1794" w:rsidRPr="004A5665" w:rsidRDefault="00AD1794" w:rsidP="00AD1794">
      <w:pPr>
        <w:ind w:firstLine="644"/>
        <w:jc w:val="both"/>
        <w:rPr>
          <w:sz w:val="22"/>
          <w:szCs w:val="22"/>
          <w:u w:val="single"/>
        </w:rPr>
      </w:pPr>
    </w:p>
    <w:p w:rsidR="00AD1794" w:rsidRPr="004A5665" w:rsidRDefault="00F1244A" w:rsidP="00AD1794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Michał Guz</w:t>
      </w:r>
      <w:r w:rsidR="00AD1794" w:rsidRPr="004A5665">
        <w:rPr>
          <w:sz w:val="22"/>
          <w:szCs w:val="22"/>
        </w:rPr>
        <w:t xml:space="preserve"> – Pracownik </w:t>
      </w:r>
      <w:r w:rsidR="00F11DA2" w:rsidRPr="004A5665">
        <w:rPr>
          <w:sz w:val="22"/>
          <w:szCs w:val="22"/>
        </w:rPr>
        <w:t>IOK</w:t>
      </w:r>
    </w:p>
    <w:p w:rsidR="00F1244A" w:rsidRPr="004A5665" w:rsidRDefault="00776A05" w:rsidP="00AD1794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Aneta Płóciennik – Pracownik </w:t>
      </w:r>
      <w:r w:rsidR="00F11DA2" w:rsidRPr="004A5665">
        <w:rPr>
          <w:sz w:val="22"/>
          <w:szCs w:val="22"/>
        </w:rPr>
        <w:t>IOK</w:t>
      </w:r>
    </w:p>
    <w:p w:rsidR="00F11DA2" w:rsidRPr="004A5665" w:rsidRDefault="00776A05" w:rsidP="00F11DA2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Izabela </w:t>
      </w:r>
      <w:r w:rsidR="004A5665">
        <w:rPr>
          <w:sz w:val="22"/>
          <w:szCs w:val="22"/>
        </w:rPr>
        <w:t>Sty</w:t>
      </w:r>
      <w:r w:rsidRPr="004A5665">
        <w:rPr>
          <w:sz w:val="22"/>
          <w:szCs w:val="22"/>
        </w:rPr>
        <w:t>wryszko</w:t>
      </w:r>
      <w:r w:rsidR="001E6F77" w:rsidRPr="004A5665">
        <w:rPr>
          <w:sz w:val="22"/>
          <w:szCs w:val="22"/>
        </w:rPr>
        <w:t xml:space="preserve"> </w:t>
      </w:r>
      <w:r w:rsidR="003A6D67" w:rsidRPr="004A5665">
        <w:rPr>
          <w:sz w:val="22"/>
          <w:szCs w:val="22"/>
        </w:rPr>
        <w:t xml:space="preserve">– </w:t>
      </w:r>
      <w:r w:rsidRPr="004A5665">
        <w:rPr>
          <w:sz w:val="22"/>
          <w:szCs w:val="22"/>
        </w:rPr>
        <w:t xml:space="preserve">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AD1794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Marta Bielawska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AD1794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Halina Bordulak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4A566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Ewa D</w:t>
      </w:r>
      <w:r w:rsidR="00776A05" w:rsidRPr="004A5665">
        <w:rPr>
          <w:sz w:val="22"/>
          <w:szCs w:val="22"/>
        </w:rPr>
        <w:t xml:space="preserve">mytrasz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Robert Janicki – Pracownik </w:t>
      </w:r>
      <w:r w:rsidR="00F11DA2" w:rsidRPr="004A5665">
        <w:rPr>
          <w:sz w:val="22"/>
          <w:szCs w:val="22"/>
        </w:rPr>
        <w:t>IOK</w:t>
      </w:r>
      <w:r w:rsidRPr="004A5665">
        <w:rPr>
          <w:sz w:val="22"/>
          <w:szCs w:val="22"/>
        </w:rPr>
        <w:t xml:space="preserve"> 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Agata Kaziuk</w:t>
      </w:r>
      <w:r w:rsidR="004A5665">
        <w:rPr>
          <w:sz w:val="22"/>
          <w:szCs w:val="22"/>
        </w:rPr>
        <w:t xml:space="preserve"> </w:t>
      </w:r>
      <w:r w:rsidRPr="004A5665">
        <w:rPr>
          <w:sz w:val="22"/>
          <w:szCs w:val="22"/>
        </w:rPr>
        <w:t xml:space="preserve">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Wojciech Kędzior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Piotr Lazar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Andrzej Nikiciuk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Marta Nitkiewicz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776A05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Agnieszka Podczasiak – Pracownik </w:t>
      </w:r>
      <w:r w:rsidR="00F11DA2" w:rsidRPr="004A5665">
        <w:rPr>
          <w:sz w:val="22"/>
          <w:szCs w:val="22"/>
        </w:rPr>
        <w:t>IOK</w:t>
      </w:r>
    </w:p>
    <w:p w:rsidR="00776A05" w:rsidRPr="004A5665" w:rsidRDefault="00776A05" w:rsidP="001D2C16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Dorota Rzeszotarska</w:t>
      </w:r>
      <w:r w:rsidR="001D2C16" w:rsidRPr="004A5665">
        <w:rPr>
          <w:sz w:val="22"/>
          <w:szCs w:val="22"/>
        </w:rPr>
        <w:t xml:space="preserve"> </w:t>
      </w:r>
      <w:r w:rsidRPr="004A5665">
        <w:rPr>
          <w:sz w:val="22"/>
          <w:szCs w:val="22"/>
        </w:rPr>
        <w:t xml:space="preserve">– Pracownik </w:t>
      </w:r>
      <w:r w:rsidR="00F11DA2" w:rsidRPr="004A5665">
        <w:rPr>
          <w:sz w:val="22"/>
          <w:szCs w:val="22"/>
        </w:rPr>
        <w:t>IOK</w:t>
      </w:r>
    </w:p>
    <w:p w:rsidR="001D2C16" w:rsidRPr="004A5665" w:rsidRDefault="00776A05" w:rsidP="001D2C16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Mariola Torzewska</w:t>
      </w:r>
      <w:r w:rsidR="001D2C16" w:rsidRPr="004A5665">
        <w:rPr>
          <w:sz w:val="22"/>
          <w:szCs w:val="22"/>
        </w:rPr>
        <w:t xml:space="preserve"> – Pracownik </w:t>
      </w:r>
      <w:r w:rsidR="00F11DA2" w:rsidRPr="004A5665">
        <w:rPr>
          <w:sz w:val="22"/>
          <w:szCs w:val="22"/>
        </w:rPr>
        <w:t>IOK</w:t>
      </w:r>
    </w:p>
    <w:p w:rsidR="00F11DA2" w:rsidRPr="004A5665" w:rsidRDefault="00F11DA2" w:rsidP="00F11DA2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Agnieszka Kranc – Ekspert  </w:t>
      </w:r>
    </w:p>
    <w:p w:rsidR="00F11DA2" w:rsidRPr="004A5665" w:rsidRDefault="00F11DA2" w:rsidP="00F11DA2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Paweł Gadzicki – Ekspert  </w:t>
      </w:r>
    </w:p>
    <w:p w:rsidR="00776A05" w:rsidRPr="004A5665" w:rsidRDefault="00776A05" w:rsidP="001D2C16">
      <w:pPr>
        <w:ind w:left="1211"/>
        <w:jc w:val="both"/>
        <w:rPr>
          <w:sz w:val="22"/>
          <w:szCs w:val="22"/>
        </w:rPr>
      </w:pPr>
    </w:p>
    <w:sectPr w:rsidR="00776A05" w:rsidRPr="004A5665" w:rsidSect="00C76AB8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4" w:rsidRDefault="00CC16C4">
      <w:r>
        <w:separator/>
      </w:r>
    </w:p>
  </w:endnote>
  <w:endnote w:type="continuationSeparator" w:id="0">
    <w:p w:rsidR="00CC16C4" w:rsidRDefault="00C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65" w:rsidRDefault="004A566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65" w:rsidRDefault="004A5665">
    <w:pPr>
      <w:pStyle w:val="Stopka"/>
    </w:pPr>
  </w:p>
  <w:p w:rsidR="004A5665" w:rsidRDefault="00686B5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9649460</wp:posOffset>
              </wp:positionV>
              <wp:extent cx="6315075" cy="828675"/>
              <wp:effectExtent l="0" t="0" r="9525" b="9525"/>
              <wp:wrapNone/>
              <wp:docPr id="1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5075" cy="828675"/>
                        <a:chOff x="0" y="0"/>
                        <a:chExt cx="6315075" cy="828675"/>
                      </a:xfrm>
                    </wpg:grpSpPr>
                    <pic:pic xmlns:pic="http://schemas.openxmlformats.org/drawingml/2006/picture">
                      <pic:nvPicPr>
                        <pic:cNvPr id="2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180975"/>
                          <a:ext cx="1276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14300"/>
                          <a:ext cx="2162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B28B6" id="Grupa 18" o:spid="_x0000_s1026" style="position:absolute;margin-left:0;margin-top:759.8pt;width:497.25pt;height:65.25pt;z-index:-251660288;mso-position-horizontal:center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A7HbJFUjQAAVI0AABUAAABkcnMvbWVkaWEvaW1hZ2UzLmpwZWf/&#10;2P/gABBKRklGAAECAQCWAJYAAP/tACxQaG90b3Nob3AgMy4wADhCSU0D7QAAAAAAEACWAAAAAQAB&#10;AJYAAAABAAH/4Uus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jozNjo0MSswMTow&#10;MDwveG1wOk1ldGFkYXRhRGF0ZT4KICAgICAgICAgPHhtcDpNb2RpZnlEYXRlPjIwMTQtMTItMjNU&#10;MTU6MzY6NDdaPC94bXA6TW9kaWZ5RGF0ZT4KICAgICAgICAgPHhtcDpDcmVhdGVEYXRlPjIwMTQt&#10;MTItMjNUMTY6MzY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NjNGNUQ0NDdCOThBRTQxMTkyMThFNERBMjFBOUE2&#10;OEY8L3htcE1NOkluc3RhbmNlSUQ+CiAgICAgICAgIDx4bXBNTTpEb2N1bWVudElEPnhtcC5kaWQ6&#10;NjNGNUQ0NDdCOT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yREJDNDcwQkFEOEFFNDExOTIxOEU0REEyMUE5QTY4Rjwv&#10;c3RSZWY6aW5zdGFuY2VJRD4KICAgICAgICAgICAgPHN0UmVmOmRvY3VtZW50SUQ+eG1wLmRpZDoy&#10;REJDNDcwQkFEOEFFNDExOTIxOEU0REEyMUE5QTY4Rj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NjNGNUQ0NDdCOThBRTQxMTkyMThFNERBMjFBOUE2OEY8L3N0RXZ0Omlu&#10;c3RhbmNlSUQ+CiAgICAgICAgICAgICAgICAgIDxzdEV2dDp3aGVuPjIwMTQtMTItMjNUMTY6MzY6&#10;NDErMDE6MDA8L3N0RXZ0OndoZW4+CiAgICAgICAgICAgICAgICAgIDxzdEV2dDpzb2Z0d2FyZUFn&#10;ZW50PkFkb2JlIElsbHVzdHJhdG9yIENTNiAoV2luZG93cyk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P/9lQSwMECgAAAAAAAAAhAHZM&#10;SDhwXQAAcF0AABUAAABkcnMvbWVkaWEvaW1hZ2UyLmpwZWf/2P/gABBKRklGAAEBAQDcANwAAP/b&#10;AEMAAgEBAgEBAgICAgICAgIDBQMDAwMDBgQEAwUHBgcHBwYHBwgJCwkICAoIBwcKDQoKCwwMDAwH&#10;CQ4PDQwOCwwMDP/bAEMBAgICAwMDBgMDBgwIBwgMDAwMDAwMDAwMDAwMDAwMDAwMDAwMDAwMDAwM&#10;DAwMDAwMDAwMDAwMDAwMDAwMDAwMDP/AABEIAQ4C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DmLPIIiVMAAIlTAAAVAAAAZHJzL21lZGlhL2lt&#10;YWdlMS5qcGVn/9j/4AAQSkZJRgABAQEA3ADcAAD/2wBDAAIBAQIBAQICAgICAgICAwUDAwMDAwYE&#10;BAMFBwYHBwcGBwcICQsJCAgKCAcHCg0KCgsMDAwMBwkODw0MDgsMDAz/2wBDAQICAgMDAwYDAwYM&#10;CAcIDAwMDAwMDAwMDAwMDAwMDAwMDAwMDAwMDAwMDAwMDAwMDAwMDAwMDAwMDAwMDAwMDAz/wAAR&#10;CACNAY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22860;top:1809;width:12763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avnEAAAA2gAAAA8AAABkcnMvZG93bnJldi54bWxEj1trAjEQhd8F/0OYgi+lZiv0wtYoIhWL&#10;Qml18XnYTDdbN5M1ibr+e1Mo+Hg4l48znna2ESfyoXas4HGYgSAuna65UlBsFw+vIEJE1tg4JgUX&#10;CjCd9HtjzLU78zedNrESaYRDjgpMjG0uZSgNWQxD1xIn78d5izFJX0nt8ZzGbSNHWfYsLdacCAZb&#10;mhsq95ujTRD3sj+sZub3y68/l4un+F7s7gulBnfd7A1EpC7ewv/tD61gBH9X0g2Q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avnEAAAA2gAAAA8AAAAAAAAAAAAAAAAA&#10;nwIAAGRycy9kb3ducmV2LnhtbFBLBQYAAAAABAAEAPcAAACQAwAAAAA=&#10;">
                <v:imagedata r:id="rId4" o:title=""/>
                <v:path arrowok="t"/>
              </v:shape>
              <v:shape id="Obraz 8" o:spid="_x0000_s1028" type="#_x0000_t75" style="position:absolute;width:1590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0WbDAAAA2gAAAA8AAABkcnMvZG93bnJldi54bWxEj0FrAjEUhO+F/ofwhN5q1i1I2RpFSguC&#10;KOpKvT6S5+7azcs2ibr9901B8DjMzDfMZNbbVlzIh8axgtEwA0GsnWm4UrAvP59fQYSIbLB1TAp+&#10;KcBs+vgwwcK4K2/psouVSBAOBSqoY+wKKYOuyWIYuo44eUfnLcYkfSWNx2uC21bmWTaWFhtOCzV2&#10;9F6T/t6drQL3Q3l20ofN6qsqP/Q295t1uVTqadDP30BE6uM9fGsvjIIX+L+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RZsMAAADaAAAADwAAAAAAAAAAAAAAAACf&#10;AgAAZHJzL2Rvd25yZXYueG1sUEsFBgAAAAAEAAQA9wAAAI8DAAAAAA==&#10;">
                <v:imagedata r:id="rId5" o:title=""/>
                <v:path arrowok="t"/>
              </v:shape>
              <v:shape id="Obraz 9" o:spid="_x0000_s1029" type="#_x0000_t75" style="position:absolute;left:41529;top:1143;width:21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  <w:p w:rsidR="004A5665" w:rsidRDefault="004A5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4" w:rsidRDefault="00CC16C4">
      <w:r>
        <w:separator/>
      </w:r>
    </w:p>
  </w:footnote>
  <w:footnote w:type="continuationSeparator" w:id="0">
    <w:p w:rsidR="00CC16C4" w:rsidRDefault="00CC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65" w:rsidRDefault="004A5665" w:rsidP="00526E85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1203325</wp:posOffset>
          </wp:positionH>
          <wp:positionV relativeFrom="paragraph">
            <wp:posOffset>1905</wp:posOffset>
          </wp:positionV>
          <wp:extent cx="442595" cy="505460"/>
          <wp:effectExtent l="0" t="0" r="0" b="8890"/>
          <wp:wrapNone/>
          <wp:docPr id="76" name="Obraz 76" descr="logo_dwup_20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logo_dwup_20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B56"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763269</wp:posOffset>
              </wp:positionV>
              <wp:extent cx="6600825" cy="0"/>
              <wp:effectExtent l="0" t="0" r="28575" b="19050"/>
              <wp:wrapNone/>
              <wp:docPr id="6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CA556" id="Line 7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H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s1mazidTjOjgS0gxJBrr/CeuOxSMEksgHYHJaet8IEKKISTco/RG&#10;SBnVlgr1wHaRTtOY4bQULHhDnLOHfSUtOpEwMPGLZYHnMczqo2IRreWErW+2J0JebbhdqoAHtQCf&#10;m3WdiB+LdLGer+f5KJ/M1qM8revRx02Vj2ab7Glaf6i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ClptHl&#10;EwIAACoEAAAOAAAAAAAAAAAAAAAAAC4CAABkcnMvZTJvRG9jLnhtbFBLAQItABQABgAIAAAAIQCY&#10;3zN12wAAAAkBAAAPAAAAAAAAAAAAAAAAAG0EAABkcnMvZG93bnJldi54bWxQSwUGAAAAAAQABADz&#10;AAAAdQUAAAAA&#10;" strokeweight="1.5pt">
              <w10:wrap anchorx="page"/>
              <w10:anchorlock/>
            </v:line>
          </w:pict>
        </mc:Fallback>
      </mc:AlternateContent>
    </w:r>
    <w:r w:rsidR="00686B56"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9345929</wp:posOffset>
              </wp:positionV>
              <wp:extent cx="6600825" cy="0"/>
              <wp:effectExtent l="0" t="0" r="28575" b="19050"/>
              <wp:wrapNone/>
              <wp:docPr id="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786D" id="Line 7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35.9pt" to="519.75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2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PLSmN66AiErtbCiOntWL2Wr63SGlq5aoA48UXy8G8rKQkbxJCRtn4IJ9/1kziCFHr2Of&#10;zo3tAiR0AJ2jHJe7HPzsEYXD2SxN5xPgRQ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" strokeweight="1.5pt">
              <w10:wrap anchorx="page"/>
              <w10:anchorlock/>
            </v:line>
          </w:pict>
        </mc:Fallback>
      </mc:AlternateContent>
    </w:r>
    <w:r w:rsidRPr="00FD2B43">
      <w:rPr>
        <w:b/>
        <w:bCs/>
        <w:sz w:val="18"/>
        <w:szCs w:val="32"/>
      </w:rPr>
      <w:t>DOLNOŚLĄSKI WOJEWÓDZKI URZĄD PRACY</w:t>
    </w:r>
  </w:p>
  <w:p w:rsidR="004A5665" w:rsidRDefault="004A5665" w:rsidP="00526E85">
    <w:pPr>
      <w:pStyle w:val="Nagwek3"/>
      <w:spacing w:before="40"/>
      <w:ind w:left="567"/>
      <w:jc w:val="center"/>
      <w:rPr>
        <w:sz w:val="20"/>
        <w:szCs w:val="18"/>
      </w:rPr>
    </w:pPr>
    <w:r w:rsidRPr="000718D9">
      <w:rPr>
        <w:sz w:val="20"/>
        <w:szCs w:val="18"/>
      </w:rPr>
      <w:t>Wydział Oceny Wniosków Konkursowych</w:t>
    </w:r>
  </w:p>
  <w:p w:rsidR="004A5665" w:rsidRPr="009D42E3" w:rsidRDefault="004A5665" w:rsidP="00526E85">
    <w:pPr>
      <w:spacing w:after="40"/>
      <w:ind w:left="567"/>
      <w:jc w:val="center"/>
    </w:pPr>
  </w:p>
  <w:p w:rsidR="004A5665" w:rsidRPr="00861A4F" w:rsidRDefault="004A5665" w:rsidP="00526E85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A5665" w:rsidRPr="00526E85" w:rsidRDefault="004A5665" w:rsidP="00526E85">
    <w:pPr>
      <w:pStyle w:val="Nagwek3"/>
      <w:ind w:left="567"/>
      <w:jc w:val="center"/>
      <w:rPr>
        <w:sz w:val="14"/>
        <w:lang w:val="en-US"/>
      </w:rPr>
    </w:pPr>
    <w:r w:rsidRPr="00526E85">
      <w:rPr>
        <w:sz w:val="14"/>
        <w:lang w:val="en-US"/>
      </w:rPr>
      <w:t>tel. 71 39 74 200   fax. 71 39 74 202   e-mail: wroclaw.dwup@dwup.pl</w:t>
    </w:r>
  </w:p>
  <w:p w:rsidR="004A5665" w:rsidRPr="00526E85" w:rsidRDefault="004A5665" w:rsidP="003E2807">
    <w:pPr>
      <w:pStyle w:val="Nagwek3"/>
      <w:ind w:left="567"/>
      <w:jc w:val="center"/>
      <w:rPr>
        <w:sz w:val="14"/>
        <w:lang w:val="en-US"/>
      </w:rPr>
    </w:pPr>
  </w:p>
  <w:p w:rsidR="004A5665" w:rsidRPr="00526E85" w:rsidRDefault="004A5665" w:rsidP="002A6B60">
    <w:pPr>
      <w:pStyle w:val="Nagwek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8B4"/>
    <w:multiLevelType w:val="hybridMultilevel"/>
    <w:tmpl w:val="14BA8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E3FB4"/>
    <w:multiLevelType w:val="hybridMultilevel"/>
    <w:tmpl w:val="5CD8365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E7A59"/>
    <w:multiLevelType w:val="hybridMultilevel"/>
    <w:tmpl w:val="E91684E4"/>
    <w:lvl w:ilvl="0" w:tplc="A01602AC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60FA"/>
    <w:multiLevelType w:val="multilevel"/>
    <w:tmpl w:val="CD2A83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" w:hanging="397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6" w15:restartNumberingAfterBreak="0">
    <w:nsid w:val="1EB36E8E"/>
    <w:multiLevelType w:val="multilevel"/>
    <w:tmpl w:val="1C4A98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7" w15:restartNumberingAfterBreak="0">
    <w:nsid w:val="226A6782"/>
    <w:multiLevelType w:val="hybridMultilevel"/>
    <w:tmpl w:val="CC5453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050BEC"/>
    <w:multiLevelType w:val="hybridMultilevel"/>
    <w:tmpl w:val="FE4C4F34"/>
    <w:lvl w:ilvl="0" w:tplc="D34A772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11" w15:restartNumberingAfterBreak="0">
    <w:nsid w:val="299458DE"/>
    <w:multiLevelType w:val="multilevel"/>
    <w:tmpl w:val="1C681BA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2" w15:restartNumberingAfterBreak="0">
    <w:nsid w:val="314B57A0"/>
    <w:multiLevelType w:val="hybridMultilevel"/>
    <w:tmpl w:val="983CB926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80A76"/>
    <w:multiLevelType w:val="hybridMultilevel"/>
    <w:tmpl w:val="E91684E4"/>
    <w:lvl w:ilvl="0" w:tplc="A01602AC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233CE"/>
    <w:multiLevelType w:val="hybridMultilevel"/>
    <w:tmpl w:val="621EB4E2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85664"/>
    <w:multiLevelType w:val="hybridMultilevel"/>
    <w:tmpl w:val="F51A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B50"/>
    <w:multiLevelType w:val="multilevel"/>
    <w:tmpl w:val="4A5C39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7" w15:restartNumberingAfterBreak="0">
    <w:nsid w:val="4D835DBD"/>
    <w:multiLevelType w:val="multilevel"/>
    <w:tmpl w:val="1C4A98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8" w15:restartNumberingAfterBreak="0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C7561"/>
    <w:multiLevelType w:val="hybridMultilevel"/>
    <w:tmpl w:val="ACB0569A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751CD"/>
    <w:multiLevelType w:val="hybridMultilevel"/>
    <w:tmpl w:val="DB26D114"/>
    <w:lvl w:ilvl="0" w:tplc="3634E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A30502"/>
    <w:multiLevelType w:val="hybridMultilevel"/>
    <w:tmpl w:val="9364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60947"/>
    <w:multiLevelType w:val="hybridMultilevel"/>
    <w:tmpl w:val="89E0FDCE"/>
    <w:lvl w:ilvl="0" w:tplc="4D24B440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9C7FA5"/>
    <w:multiLevelType w:val="hybridMultilevel"/>
    <w:tmpl w:val="E1369740"/>
    <w:lvl w:ilvl="0" w:tplc="C50AC16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93D0B"/>
    <w:multiLevelType w:val="hybridMultilevel"/>
    <w:tmpl w:val="0F7A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7668E"/>
    <w:multiLevelType w:val="multilevel"/>
    <w:tmpl w:val="4AE6DF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18"/>
  </w:num>
  <w:num w:numId="5">
    <w:abstractNumId w:val="20"/>
  </w:num>
  <w:num w:numId="6">
    <w:abstractNumId w:val="4"/>
  </w:num>
  <w:num w:numId="7">
    <w:abstractNumId w:val="24"/>
  </w:num>
  <w:num w:numId="8">
    <w:abstractNumId w:val="28"/>
  </w:num>
  <w:num w:numId="9">
    <w:abstractNumId w:val="2"/>
  </w:num>
  <w:num w:numId="10">
    <w:abstractNumId w:val="19"/>
  </w:num>
  <w:num w:numId="11">
    <w:abstractNumId w:val="31"/>
  </w:num>
  <w:num w:numId="12">
    <w:abstractNumId w:val="9"/>
  </w:num>
  <w:num w:numId="13">
    <w:abstractNumId w:val="0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6"/>
  </w:num>
  <w:num w:numId="24">
    <w:abstractNumId w:val="32"/>
  </w:num>
  <w:num w:numId="25">
    <w:abstractNumId w:val="6"/>
  </w:num>
  <w:num w:numId="26">
    <w:abstractNumId w:val="17"/>
  </w:num>
  <w:num w:numId="27">
    <w:abstractNumId w:val="30"/>
  </w:num>
  <w:num w:numId="28">
    <w:abstractNumId w:val="13"/>
  </w:num>
  <w:num w:numId="29">
    <w:abstractNumId w:val="3"/>
  </w:num>
  <w:num w:numId="30">
    <w:abstractNumId w:val="27"/>
  </w:num>
  <w:num w:numId="31">
    <w:abstractNumId w:val="12"/>
  </w:num>
  <w:num w:numId="32">
    <w:abstractNumId w:val="14"/>
  </w:num>
  <w:num w:numId="33">
    <w:abstractNumId w:val="7"/>
  </w:num>
  <w:num w:numId="34">
    <w:abstractNumId w:val="1"/>
  </w:num>
  <w:num w:numId="35">
    <w:abstractNumId w:val="22"/>
  </w:num>
  <w:num w:numId="36">
    <w:abstractNumId w:val="26"/>
  </w:num>
  <w:num w:numId="37">
    <w:abstractNumId w:val="15"/>
  </w:num>
  <w:num w:numId="38">
    <w:abstractNumId w:val="25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F3"/>
    <w:rsid w:val="0000613F"/>
    <w:rsid w:val="00011F67"/>
    <w:rsid w:val="00012300"/>
    <w:rsid w:val="000158BC"/>
    <w:rsid w:val="00022402"/>
    <w:rsid w:val="0003694F"/>
    <w:rsid w:val="0004349C"/>
    <w:rsid w:val="0006001C"/>
    <w:rsid w:val="00062666"/>
    <w:rsid w:val="00066308"/>
    <w:rsid w:val="00066CE3"/>
    <w:rsid w:val="00070821"/>
    <w:rsid w:val="000750AB"/>
    <w:rsid w:val="000845FB"/>
    <w:rsid w:val="00092F07"/>
    <w:rsid w:val="00093F18"/>
    <w:rsid w:val="000A15B3"/>
    <w:rsid w:val="000B1E43"/>
    <w:rsid w:val="000B3070"/>
    <w:rsid w:val="000B7064"/>
    <w:rsid w:val="000C4950"/>
    <w:rsid w:val="000C5680"/>
    <w:rsid w:val="000E2112"/>
    <w:rsid w:val="000E3214"/>
    <w:rsid w:val="000F6CCD"/>
    <w:rsid w:val="00132104"/>
    <w:rsid w:val="00135F6E"/>
    <w:rsid w:val="00137CDA"/>
    <w:rsid w:val="001411FB"/>
    <w:rsid w:val="00143446"/>
    <w:rsid w:val="001509EF"/>
    <w:rsid w:val="00163320"/>
    <w:rsid w:val="00175D48"/>
    <w:rsid w:val="00175D54"/>
    <w:rsid w:val="00187D43"/>
    <w:rsid w:val="00196E0A"/>
    <w:rsid w:val="001B71AD"/>
    <w:rsid w:val="001C1218"/>
    <w:rsid w:val="001D2659"/>
    <w:rsid w:val="001D2C16"/>
    <w:rsid w:val="001D3888"/>
    <w:rsid w:val="001D38B1"/>
    <w:rsid w:val="001D46DD"/>
    <w:rsid w:val="001D4BC7"/>
    <w:rsid w:val="001E2565"/>
    <w:rsid w:val="001E413E"/>
    <w:rsid w:val="001E6F77"/>
    <w:rsid w:val="00200CAC"/>
    <w:rsid w:val="00205FF9"/>
    <w:rsid w:val="00212019"/>
    <w:rsid w:val="00220295"/>
    <w:rsid w:val="002211CE"/>
    <w:rsid w:val="00224F5D"/>
    <w:rsid w:val="0022683C"/>
    <w:rsid w:val="00235DB8"/>
    <w:rsid w:val="00237C27"/>
    <w:rsid w:val="0026031C"/>
    <w:rsid w:val="0026133E"/>
    <w:rsid w:val="00265781"/>
    <w:rsid w:val="0026654B"/>
    <w:rsid w:val="00274507"/>
    <w:rsid w:val="00280C97"/>
    <w:rsid w:val="00283145"/>
    <w:rsid w:val="002910AB"/>
    <w:rsid w:val="00291439"/>
    <w:rsid w:val="00292B3A"/>
    <w:rsid w:val="00292F94"/>
    <w:rsid w:val="002A6B60"/>
    <w:rsid w:val="002A6F2D"/>
    <w:rsid w:val="002B5595"/>
    <w:rsid w:val="002B6CD6"/>
    <w:rsid w:val="002B7024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67F85"/>
    <w:rsid w:val="0037583C"/>
    <w:rsid w:val="00376025"/>
    <w:rsid w:val="0038124E"/>
    <w:rsid w:val="00382E6A"/>
    <w:rsid w:val="00383903"/>
    <w:rsid w:val="003859D8"/>
    <w:rsid w:val="00393C63"/>
    <w:rsid w:val="00394032"/>
    <w:rsid w:val="003A58C5"/>
    <w:rsid w:val="003A6D67"/>
    <w:rsid w:val="003B0120"/>
    <w:rsid w:val="003B03C1"/>
    <w:rsid w:val="003B44EE"/>
    <w:rsid w:val="003C12EF"/>
    <w:rsid w:val="003D0008"/>
    <w:rsid w:val="003D2ED8"/>
    <w:rsid w:val="003D4054"/>
    <w:rsid w:val="003E2807"/>
    <w:rsid w:val="003E4F9C"/>
    <w:rsid w:val="003E5DD8"/>
    <w:rsid w:val="003F047F"/>
    <w:rsid w:val="003F14C0"/>
    <w:rsid w:val="003F5852"/>
    <w:rsid w:val="00403932"/>
    <w:rsid w:val="004257F5"/>
    <w:rsid w:val="0042742F"/>
    <w:rsid w:val="004340B6"/>
    <w:rsid w:val="00441457"/>
    <w:rsid w:val="0044523F"/>
    <w:rsid w:val="0044746B"/>
    <w:rsid w:val="00450DD0"/>
    <w:rsid w:val="004524F6"/>
    <w:rsid w:val="0046303B"/>
    <w:rsid w:val="00466145"/>
    <w:rsid w:val="004743B4"/>
    <w:rsid w:val="004828E3"/>
    <w:rsid w:val="00492C1B"/>
    <w:rsid w:val="004A43B8"/>
    <w:rsid w:val="004A5665"/>
    <w:rsid w:val="004A719E"/>
    <w:rsid w:val="004B3D09"/>
    <w:rsid w:val="004B5C7F"/>
    <w:rsid w:val="004B7B7A"/>
    <w:rsid w:val="004C2417"/>
    <w:rsid w:val="004D5D6E"/>
    <w:rsid w:val="004D615F"/>
    <w:rsid w:val="004E1FCB"/>
    <w:rsid w:val="004E45D1"/>
    <w:rsid w:val="004F1C96"/>
    <w:rsid w:val="004F4473"/>
    <w:rsid w:val="00505B81"/>
    <w:rsid w:val="005132A9"/>
    <w:rsid w:val="00516FA6"/>
    <w:rsid w:val="00521973"/>
    <w:rsid w:val="005250DF"/>
    <w:rsid w:val="00525246"/>
    <w:rsid w:val="00526E85"/>
    <w:rsid w:val="00531611"/>
    <w:rsid w:val="00531822"/>
    <w:rsid w:val="00536500"/>
    <w:rsid w:val="00537445"/>
    <w:rsid w:val="00542BC4"/>
    <w:rsid w:val="00543EBE"/>
    <w:rsid w:val="00544940"/>
    <w:rsid w:val="00545667"/>
    <w:rsid w:val="00551C6B"/>
    <w:rsid w:val="00551E93"/>
    <w:rsid w:val="00564938"/>
    <w:rsid w:val="00576A68"/>
    <w:rsid w:val="00590EE2"/>
    <w:rsid w:val="00592A2A"/>
    <w:rsid w:val="00597122"/>
    <w:rsid w:val="005971BC"/>
    <w:rsid w:val="005A019F"/>
    <w:rsid w:val="005A09FE"/>
    <w:rsid w:val="005A589F"/>
    <w:rsid w:val="005B5041"/>
    <w:rsid w:val="005E59E1"/>
    <w:rsid w:val="005F100F"/>
    <w:rsid w:val="005F3A3A"/>
    <w:rsid w:val="005F599F"/>
    <w:rsid w:val="005F5A95"/>
    <w:rsid w:val="00601531"/>
    <w:rsid w:val="0060297F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6B9C"/>
    <w:rsid w:val="00657EBA"/>
    <w:rsid w:val="00686B56"/>
    <w:rsid w:val="00692674"/>
    <w:rsid w:val="00694C77"/>
    <w:rsid w:val="006A133C"/>
    <w:rsid w:val="006A37FA"/>
    <w:rsid w:val="006A4F34"/>
    <w:rsid w:val="006A7FD0"/>
    <w:rsid w:val="006B24C4"/>
    <w:rsid w:val="006B2920"/>
    <w:rsid w:val="006B41AC"/>
    <w:rsid w:val="006B7BCC"/>
    <w:rsid w:val="006C3CD3"/>
    <w:rsid w:val="006C7628"/>
    <w:rsid w:val="006D0AE2"/>
    <w:rsid w:val="006E0E95"/>
    <w:rsid w:val="006F2B64"/>
    <w:rsid w:val="00710CFF"/>
    <w:rsid w:val="007172F7"/>
    <w:rsid w:val="0073199E"/>
    <w:rsid w:val="0073768D"/>
    <w:rsid w:val="00761F38"/>
    <w:rsid w:val="00764E41"/>
    <w:rsid w:val="00776A05"/>
    <w:rsid w:val="007776F9"/>
    <w:rsid w:val="00790325"/>
    <w:rsid w:val="00796D29"/>
    <w:rsid w:val="007A6F20"/>
    <w:rsid w:val="007B22A4"/>
    <w:rsid w:val="007B39DC"/>
    <w:rsid w:val="007B5701"/>
    <w:rsid w:val="007B5B3F"/>
    <w:rsid w:val="007B6D8E"/>
    <w:rsid w:val="007B7CF4"/>
    <w:rsid w:val="007C29CA"/>
    <w:rsid w:val="007C3697"/>
    <w:rsid w:val="007C4666"/>
    <w:rsid w:val="007C76D8"/>
    <w:rsid w:val="007D597F"/>
    <w:rsid w:val="007F1275"/>
    <w:rsid w:val="00800FEF"/>
    <w:rsid w:val="00805D75"/>
    <w:rsid w:val="00805F93"/>
    <w:rsid w:val="008123DB"/>
    <w:rsid w:val="00812A6A"/>
    <w:rsid w:val="00822C38"/>
    <w:rsid w:val="00824EB6"/>
    <w:rsid w:val="008258F1"/>
    <w:rsid w:val="0082779E"/>
    <w:rsid w:val="00833CF4"/>
    <w:rsid w:val="00835557"/>
    <w:rsid w:val="0084083C"/>
    <w:rsid w:val="00840D8A"/>
    <w:rsid w:val="00845499"/>
    <w:rsid w:val="00861A4F"/>
    <w:rsid w:val="00866400"/>
    <w:rsid w:val="0087340B"/>
    <w:rsid w:val="008746BD"/>
    <w:rsid w:val="00874835"/>
    <w:rsid w:val="00876504"/>
    <w:rsid w:val="00876631"/>
    <w:rsid w:val="008768D8"/>
    <w:rsid w:val="0087778E"/>
    <w:rsid w:val="00877D47"/>
    <w:rsid w:val="008823DD"/>
    <w:rsid w:val="00893E78"/>
    <w:rsid w:val="00897278"/>
    <w:rsid w:val="008A066C"/>
    <w:rsid w:val="008A48B8"/>
    <w:rsid w:val="008A4E90"/>
    <w:rsid w:val="008A537C"/>
    <w:rsid w:val="008A55AD"/>
    <w:rsid w:val="008D183E"/>
    <w:rsid w:val="008E7340"/>
    <w:rsid w:val="008F1113"/>
    <w:rsid w:val="00903E7E"/>
    <w:rsid w:val="0090735F"/>
    <w:rsid w:val="00921691"/>
    <w:rsid w:val="00921A58"/>
    <w:rsid w:val="00925001"/>
    <w:rsid w:val="00925384"/>
    <w:rsid w:val="0092632E"/>
    <w:rsid w:val="009467FB"/>
    <w:rsid w:val="00955BB8"/>
    <w:rsid w:val="0096402F"/>
    <w:rsid w:val="0097198F"/>
    <w:rsid w:val="00972408"/>
    <w:rsid w:val="00972D8E"/>
    <w:rsid w:val="00976C6D"/>
    <w:rsid w:val="00981354"/>
    <w:rsid w:val="00986966"/>
    <w:rsid w:val="00994E4B"/>
    <w:rsid w:val="009A0D54"/>
    <w:rsid w:val="009A298E"/>
    <w:rsid w:val="009A31B3"/>
    <w:rsid w:val="009A57C6"/>
    <w:rsid w:val="009B194D"/>
    <w:rsid w:val="009B1A18"/>
    <w:rsid w:val="009C15A2"/>
    <w:rsid w:val="009C23FC"/>
    <w:rsid w:val="009C3F2D"/>
    <w:rsid w:val="009D35AB"/>
    <w:rsid w:val="009D42E3"/>
    <w:rsid w:val="009D60FA"/>
    <w:rsid w:val="009F0544"/>
    <w:rsid w:val="009F2D41"/>
    <w:rsid w:val="009F40E9"/>
    <w:rsid w:val="009F4A6E"/>
    <w:rsid w:val="009F6B11"/>
    <w:rsid w:val="009F769F"/>
    <w:rsid w:val="00A05659"/>
    <w:rsid w:val="00A1374C"/>
    <w:rsid w:val="00A35899"/>
    <w:rsid w:val="00A361C0"/>
    <w:rsid w:val="00A36E7E"/>
    <w:rsid w:val="00A47B55"/>
    <w:rsid w:val="00A52728"/>
    <w:rsid w:val="00A539EA"/>
    <w:rsid w:val="00A574FC"/>
    <w:rsid w:val="00A66A32"/>
    <w:rsid w:val="00A74F9B"/>
    <w:rsid w:val="00A801D8"/>
    <w:rsid w:val="00A92090"/>
    <w:rsid w:val="00A947D7"/>
    <w:rsid w:val="00A95E2C"/>
    <w:rsid w:val="00AA6DB7"/>
    <w:rsid w:val="00AB617B"/>
    <w:rsid w:val="00AB72B3"/>
    <w:rsid w:val="00AD1794"/>
    <w:rsid w:val="00AD5996"/>
    <w:rsid w:val="00AE0828"/>
    <w:rsid w:val="00AE1EE9"/>
    <w:rsid w:val="00AE43E3"/>
    <w:rsid w:val="00AF5DE7"/>
    <w:rsid w:val="00AF7C0E"/>
    <w:rsid w:val="00B06687"/>
    <w:rsid w:val="00B166EE"/>
    <w:rsid w:val="00B17498"/>
    <w:rsid w:val="00B25ED5"/>
    <w:rsid w:val="00B36C06"/>
    <w:rsid w:val="00B506F9"/>
    <w:rsid w:val="00B550F2"/>
    <w:rsid w:val="00B61D1E"/>
    <w:rsid w:val="00B64E20"/>
    <w:rsid w:val="00B75066"/>
    <w:rsid w:val="00B758A4"/>
    <w:rsid w:val="00B80086"/>
    <w:rsid w:val="00B87A1A"/>
    <w:rsid w:val="00B87F4D"/>
    <w:rsid w:val="00B96968"/>
    <w:rsid w:val="00BA112E"/>
    <w:rsid w:val="00BA47FD"/>
    <w:rsid w:val="00BB0E33"/>
    <w:rsid w:val="00BB3870"/>
    <w:rsid w:val="00BC0548"/>
    <w:rsid w:val="00BC5D8A"/>
    <w:rsid w:val="00BD3A7E"/>
    <w:rsid w:val="00BE484A"/>
    <w:rsid w:val="00BE63C6"/>
    <w:rsid w:val="00C065A7"/>
    <w:rsid w:val="00C07AE3"/>
    <w:rsid w:val="00C27AD5"/>
    <w:rsid w:val="00C42C6C"/>
    <w:rsid w:val="00C572E0"/>
    <w:rsid w:val="00C574E7"/>
    <w:rsid w:val="00C60A07"/>
    <w:rsid w:val="00C669FE"/>
    <w:rsid w:val="00C73F15"/>
    <w:rsid w:val="00C76AB8"/>
    <w:rsid w:val="00C772FB"/>
    <w:rsid w:val="00C77614"/>
    <w:rsid w:val="00C8373B"/>
    <w:rsid w:val="00C97562"/>
    <w:rsid w:val="00CA16B4"/>
    <w:rsid w:val="00CB4992"/>
    <w:rsid w:val="00CC169D"/>
    <w:rsid w:val="00CC16C4"/>
    <w:rsid w:val="00CC3644"/>
    <w:rsid w:val="00CD0388"/>
    <w:rsid w:val="00CD572B"/>
    <w:rsid w:val="00CE5C79"/>
    <w:rsid w:val="00CE6687"/>
    <w:rsid w:val="00D0040B"/>
    <w:rsid w:val="00D03049"/>
    <w:rsid w:val="00D04F11"/>
    <w:rsid w:val="00D10711"/>
    <w:rsid w:val="00D16853"/>
    <w:rsid w:val="00D33699"/>
    <w:rsid w:val="00D357BA"/>
    <w:rsid w:val="00D43E30"/>
    <w:rsid w:val="00D5248A"/>
    <w:rsid w:val="00D533F2"/>
    <w:rsid w:val="00D570C0"/>
    <w:rsid w:val="00D63651"/>
    <w:rsid w:val="00D75813"/>
    <w:rsid w:val="00D8007E"/>
    <w:rsid w:val="00D81C56"/>
    <w:rsid w:val="00D8569E"/>
    <w:rsid w:val="00D975D0"/>
    <w:rsid w:val="00DA18AA"/>
    <w:rsid w:val="00DA4116"/>
    <w:rsid w:val="00DB070B"/>
    <w:rsid w:val="00DC2A76"/>
    <w:rsid w:val="00DD0166"/>
    <w:rsid w:val="00DD29E8"/>
    <w:rsid w:val="00DD4F57"/>
    <w:rsid w:val="00DE0595"/>
    <w:rsid w:val="00DE1517"/>
    <w:rsid w:val="00DE3CB9"/>
    <w:rsid w:val="00DE47F3"/>
    <w:rsid w:val="00DE58B9"/>
    <w:rsid w:val="00DF5C5F"/>
    <w:rsid w:val="00E01418"/>
    <w:rsid w:val="00E1076E"/>
    <w:rsid w:val="00E12D3F"/>
    <w:rsid w:val="00E216FD"/>
    <w:rsid w:val="00E21D87"/>
    <w:rsid w:val="00E26D85"/>
    <w:rsid w:val="00E27236"/>
    <w:rsid w:val="00E27E9A"/>
    <w:rsid w:val="00E37AF1"/>
    <w:rsid w:val="00E421AA"/>
    <w:rsid w:val="00E5284B"/>
    <w:rsid w:val="00E53BCB"/>
    <w:rsid w:val="00E55323"/>
    <w:rsid w:val="00E57032"/>
    <w:rsid w:val="00E63AE2"/>
    <w:rsid w:val="00E64A8C"/>
    <w:rsid w:val="00E80A13"/>
    <w:rsid w:val="00E80DCC"/>
    <w:rsid w:val="00E845F1"/>
    <w:rsid w:val="00E85841"/>
    <w:rsid w:val="00E86A85"/>
    <w:rsid w:val="00E87E39"/>
    <w:rsid w:val="00E94A1C"/>
    <w:rsid w:val="00EB5E38"/>
    <w:rsid w:val="00EC3E67"/>
    <w:rsid w:val="00EC7D18"/>
    <w:rsid w:val="00EE70B8"/>
    <w:rsid w:val="00EE77E8"/>
    <w:rsid w:val="00EF1DEC"/>
    <w:rsid w:val="00EF48B9"/>
    <w:rsid w:val="00EF5918"/>
    <w:rsid w:val="00F00F38"/>
    <w:rsid w:val="00F029C6"/>
    <w:rsid w:val="00F11DA2"/>
    <w:rsid w:val="00F1244A"/>
    <w:rsid w:val="00F13D80"/>
    <w:rsid w:val="00F165C9"/>
    <w:rsid w:val="00F32E81"/>
    <w:rsid w:val="00F35A6E"/>
    <w:rsid w:val="00F40971"/>
    <w:rsid w:val="00F422AB"/>
    <w:rsid w:val="00F52CDE"/>
    <w:rsid w:val="00F7782D"/>
    <w:rsid w:val="00F80A95"/>
    <w:rsid w:val="00F91E11"/>
    <w:rsid w:val="00F95A90"/>
    <w:rsid w:val="00FA27CB"/>
    <w:rsid w:val="00FA3D16"/>
    <w:rsid w:val="00FB053A"/>
    <w:rsid w:val="00FB65CD"/>
    <w:rsid w:val="00FC34D2"/>
    <w:rsid w:val="00FC3756"/>
    <w:rsid w:val="00FC41F9"/>
    <w:rsid w:val="00FC5E32"/>
    <w:rsid w:val="00FD0FC9"/>
    <w:rsid w:val="00FD2B43"/>
    <w:rsid w:val="00FE08DB"/>
    <w:rsid w:val="00FE23C0"/>
    <w:rsid w:val="00FF2876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FF469-2A07-46FE-81A5-8B781F6B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402"/>
  </w:style>
  <w:style w:type="paragraph" w:styleId="Nagwek1">
    <w:name w:val="heading 1"/>
    <w:basedOn w:val="Normalny"/>
    <w:next w:val="Normalny"/>
    <w:link w:val="Nagwek1Znak"/>
    <w:qFormat/>
    <w:rsid w:val="00F165C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165C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165C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F165C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5C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165C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F165C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F165C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165C9"/>
    <w:pPr>
      <w:jc w:val="both"/>
    </w:pPr>
    <w:rPr>
      <w:sz w:val="28"/>
    </w:rPr>
  </w:style>
  <w:style w:type="paragraph" w:styleId="Tekstpodstawowywcity">
    <w:name w:val="Body Text Indent"/>
    <w:basedOn w:val="Normalny"/>
    <w:rsid w:val="00F165C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F165C9"/>
    <w:rPr>
      <w:sz w:val="28"/>
    </w:rPr>
  </w:style>
  <w:style w:type="paragraph" w:styleId="Tekstpodstawowywcity2">
    <w:name w:val="Body Text Indent 2"/>
    <w:basedOn w:val="Normalny"/>
    <w:rsid w:val="00F165C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F165C9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746BD"/>
    <w:pPr>
      <w:ind w:left="720"/>
      <w:contextualSpacing/>
    </w:pPr>
  </w:style>
  <w:style w:type="character" w:styleId="Odwoaniedokomentarza">
    <w:name w:val="annotation reference"/>
    <w:rsid w:val="00EF59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918"/>
  </w:style>
  <w:style w:type="character" w:customStyle="1" w:styleId="TekstkomentarzaZnak">
    <w:name w:val="Tekst komentarza Znak"/>
    <w:basedOn w:val="Domylnaczcionkaakapitu"/>
    <w:link w:val="Tekstkomentarza"/>
    <w:rsid w:val="00EF5918"/>
  </w:style>
  <w:style w:type="paragraph" w:styleId="Tematkomentarza">
    <w:name w:val="annotation subject"/>
    <w:basedOn w:val="Tekstkomentarza"/>
    <w:next w:val="Tekstkomentarza"/>
    <w:link w:val="TematkomentarzaZnak"/>
    <w:rsid w:val="00EF5918"/>
    <w:rPr>
      <w:b/>
      <w:bCs/>
    </w:rPr>
  </w:style>
  <w:style w:type="character" w:customStyle="1" w:styleId="TematkomentarzaZnak">
    <w:name w:val="Temat komentarza Znak"/>
    <w:link w:val="Tematkomentarza"/>
    <w:rsid w:val="00EF5918"/>
    <w:rPr>
      <w:b/>
      <w:bCs/>
    </w:rPr>
  </w:style>
  <w:style w:type="paragraph" w:styleId="Poprawka">
    <w:name w:val="Revision"/>
    <w:hidden/>
    <w:uiPriority w:val="99"/>
    <w:semiHidden/>
    <w:rsid w:val="00EF5918"/>
  </w:style>
  <w:style w:type="paragraph" w:styleId="Tekstdymka">
    <w:name w:val="Balloon Text"/>
    <w:basedOn w:val="Normalny"/>
    <w:link w:val="TekstdymkaZnak"/>
    <w:rsid w:val="00EF591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F5918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wypunktowanie Znak"/>
    <w:link w:val="Tekstpodstawowy"/>
    <w:locked/>
    <w:rsid w:val="004A43B8"/>
    <w:rPr>
      <w:sz w:val="28"/>
    </w:rPr>
  </w:style>
  <w:style w:type="paragraph" w:styleId="Podtytu">
    <w:name w:val="Subtitle"/>
    <w:basedOn w:val="Normalny"/>
    <w:link w:val="PodtytuZnak"/>
    <w:qFormat/>
    <w:rsid w:val="004A43B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4A43B8"/>
    <w:rPr>
      <w:rFonts w:ascii="Arial" w:hAnsi="Arial" w:cs="Arial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4A43B8"/>
    <w:pPr>
      <w:keepNext/>
      <w:keepLines/>
      <w:spacing w:after="240"/>
      <w:jc w:val="center"/>
    </w:pPr>
    <w:rPr>
      <w:rFonts w:ascii="Courier New" w:hAnsi="Courier New" w:cs="Courier New"/>
      <w:sz w:val="24"/>
      <w:szCs w:val="24"/>
      <w:u w:val="single"/>
    </w:rPr>
  </w:style>
  <w:style w:type="paragraph" w:customStyle="1" w:styleId="Default">
    <w:name w:val="Default"/>
    <w:rsid w:val="004A43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C4666"/>
    <w:rPr>
      <w:sz w:val="28"/>
    </w:rPr>
  </w:style>
  <w:style w:type="character" w:customStyle="1" w:styleId="AkapitzlistZnak">
    <w:name w:val="Akapit z listą Znak"/>
    <w:link w:val="Akapitzlist"/>
    <w:uiPriority w:val="99"/>
    <w:rsid w:val="00AD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hudy\USTAWI~1\Temp\Katalog%20tymczasowy%202%20dla%202015_06_Firm&#243;wka_RPO.zip\WA+RPO_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AB6A-D50E-4245-813F-8CE425E7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WA+RPO_b&amp;w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mchudy</dc:creator>
  <cp:keywords/>
  <cp:lastModifiedBy>Grzegorz Łukaszuk</cp:lastModifiedBy>
  <cp:revision>2</cp:revision>
  <cp:lastPrinted>2016-02-02T12:23:00Z</cp:lastPrinted>
  <dcterms:created xsi:type="dcterms:W3CDTF">2016-07-28T13:13:00Z</dcterms:created>
  <dcterms:modified xsi:type="dcterms:W3CDTF">2016-07-28T13:13:00Z</dcterms:modified>
</cp:coreProperties>
</file>